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F7" w:rsidRPr="00B33374" w:rsidRDefault="00BA6CE9" w:rsidP="00043373">
      <w:pPr>
        <w:pStyle w:val="Rubrik4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1865630</wp:posOffset>
                </wp:positionV>
                <wp:extent cx="1990090" cy="40805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408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E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Christine Persson Osowski</w:t>
                            </w:r>
                          </w:p>
                          <w:p w:rsidR="00FC11E7" w:rsidRPr="00263AF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FC11E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PhD, registered dietician</w:t>
                            </w:r>
                          </w:p>
                          <w:p w:rsidR="00FC11E7" w:rsidRPr="005E4778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FC11E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Department of Food, Nutrition</w:t>
                            </w:r>
                          </w:p>
                          <w:p w:rsidR="00FC11E7" w:rsidRPr="00263AF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Dietetics</w:t>
                            </w:r>
                          </w:p>
                          <w:p w:rsidR="00FC11E7" w:rsidRPr="00263AF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FC11E7" w:rsidRPr="00EB2770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  <w:r w:rsidRPr="00EB2770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Box 560</w:t>
                            </w:r>
                          </w:p>
                          <w:p w:rsidR="00FC11E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SE-751 22 Uppsala</w:t>
                            </w:r>
                          </w:p>
                          <w:p w:rsidR="00FC11E7" w:rsidRPr="009F2B9C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F2B9C">
                              <w:rPr>
                                <w:rFonts w:ascii="Arial" w:hAnsi="Arial"/>
                                <w:sz w:val="16"/>
                              </w:rPr>
                              <w:t>SWEDEN</w:t>
                            </w:r>
                          </w:p>
                          <w:p w:rsidR="00FC11E7" w:rsidRPr="009F2B9C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C11E7" w:rsidRPr="009F2B9C" w:rsidRDefault="00EE0D6A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</w:pPr>
                            <w:r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Office</w:t>
                            </w:r>
                            <w:r w:rsidR="00FC11E7"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C11E7"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address</w:t>
                            </w:r>
                            <w:proofErr w:type="spellEnd"/>
                            <w:r w:rsidR="00FC11E7"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:</w:t>
                            </w:r>
                          </w:p>
                          <w:p w:rsidR="00FC11E7" w:rsidRPr="009F2B9C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</w:pPr>
                            <w:r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 xml:space="preserve">Uppsala </w:t>
                            </w:r>
                            <w:proofErr w:type="spellStart"/>
                            <w:r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Biomedical</w:t>
                            </w:r>
                            <w:proofErr w:type="spellEnd"/>
                            <w:r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 xml:space="preserve"> Centre (BMC) </w:t>
                            </w:r>
                          </w:p>
                          <w:p w:rsidR="00FC11E7" w:rsidRPr="009F2B9C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</w:pPr>
                            <w:r w:rsidRPr="009F2B9C"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Husargatan 3</w:t>
                            </w:r>
                          </w:p>
                          <w:p w:rsidR="00FC11E7" w:rsidRPr="009F2B9C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F2B9C">
                              <w:rPr>
                                <w:rFonts w:ascii="Arial" w:hAnsi="Arial"/>
                                <w:sz w:val="16"/>
                              </w:rPr>
                              <w:t>751 22 Uppsala</w:t>
                            </w:r>
                          </w:p>
                          <w:p w:rsidR="00FC11E7" w:rsidRPr="009F2B9C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C11E7" w:rsidRPr="0099104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  <w:r w:rsidRPr="00991047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Phone:</w:t>
                            </w:r>
                          </w:p>
                          <w:p w:rsidR="00FC11E7" w:rsidRPr="0099104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  <w:r w:rsidRPr="00991047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+46 18 471 23 15</w:t>
                            </w:r>
                          </w:p>
                          <w:p w:rsidR="00FC11E7" w:rsidRPr="0099104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</w:p>
                          <w:p w:rsidR="00FC11E7" w:rsidRPr="0099104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  <w:r w:rsidRPr="00991047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www.ikv.uu.se</w:t>
                            </w:r>
                          </w:p>
                          <w:p w:rsidR="00FC11E7" w:rsidRPr="00991047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</w:p>
                          <w:p w:rsidR="00FC11E7" w:rsidRPr="009F2B9C" w:rsidRDefault="00FC11E7">
                            <w:pPr>
                              <w:spacing w:line="200" w:lineRule="exact"/>
                              <w:rPr>
                                <w:rFonts w:ascii="Arial" w:hAnsi="Arial"/>
                                <w:sz w:val="14"/>
                                <w:lang w:val="en-US"/>
                              </w:rPr>
                            </w:pPr>
                            <w:r w:rsidRPr="009F2B9C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Christine.Persson-Osowski@ikv.uu.se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35pt;margin-top:146.9pt;width:156.7pt;height:32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" o:allowincell="f" filled="f" stroked="f">
                <v:textbox>
                  <w:txbxContent>
                    <w:p w:rsidR="00FC11E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>Christine Persson Osowski</w:t>
                      </w:r>
                    </w:p>
                    <w:p w:rsidR="00FC11E7" w:rsidRPr="00263AF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FC11E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>PhD, registered dietician</w:t>
                      </w:r>
                    </w:p>
                    <w:p w:rsidR="00FC11E7" w:rsidRPr="005E4778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FC11E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>Department of Food, Nutrition</w:t>
                      </w:r>
                    </w:p>
                    <w:p w:rsidR="00FC11E7" w:rsidRPr="00263AF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Dietetics</w:t>
                      </w:r>
                    </w:p>
                    <w:p w:rsidR="00FC11E7" w:rsidRPr="00263AF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FC11E7" w:rsidRPr="002B2F56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2B2F56">
                        <w:rPr>
                          <w:rFonts w:ascii="Arial" w:hAnsi="Arial"/>
                          <w:sz w:val="16"/>
                        </w:rPr>
                        <w:t>Box 560</w:t>
                      </w:r>
                    </w:p>
                    <w:p w:rsidR="00FC11E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SE-751 22 Uppsala</w:t>
                      </w:r>
                    </w:p>
                    <w:p w:rsidR="00FC11E7" w:rsidRPr="009F2B9C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9F2B9C">
                        <w:rPr>
                          <w:rFonts w:ascii="Arial" w:hAnsi="Arial"/>
                          <w:sz w:val="16"/>
                        </w:rPr>
                        <w:t>SWEDEN</w:t>
                      </w:r>
                    </w:p>
                    <w:p w:rsidR="00FC11E7" w:rsidRPr="009F2B9C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FC11E7" w:rsidRPr="009F2B9C" w:rsidRDefault="00EE0D6A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</w:rPr>
                      </w:pPr>
                      <w:r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>Office</w:t>
                      </w:r>
                      <w:r w:rsidR="00FC11E7"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proofErr w:type="spellStart"/>
                      <w:r w:rsidR="00FC11E7"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>address</w:t>
                      </w:r>
                      <w:proofErr w:type="spellEnd"/>
                      <w:r w:rsidR="00FC11E7"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>:</w:t>
                      </w:r>
                    </w:p>
                    <w:p w:rsidR="00FC11E7" w:rsidRPr="009F2B9C" w:rsidRDefault="00FC11E7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</w:rPr>
                      </w:pPr>
                      <w:r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Uppsala </w:t>
                      </w:r>
                      <w:proofErr w:type="spellStart"/>
                      <w:r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>Biomedical</w:t>
                      </w:r>
                      <w:proofErr w:type="spellEnd"/>
                      <w:r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Centre (BMC) </w:t>
                      </w:r>
                    </w:p>
                    <w:p w:rsidR="00FC11E7" w:rsidRPr="009F2B9C" w:rsidRDefault="00FC11E7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</w:rPr>
                      </w:pPr>
                      <w:r w:rsidRPr="009F2B9C">
                        <w:rPr>
                          <w:rFonts w:ascii="Arial" w:hAnsi="Arial"/>
                          <w:spacing w:val="-4"/>
                          <w:sz w:val="16"/>
                        </w:rPr>
                        <w:t>Husargatan 3</w:t>
                      </w:r>
                    </w:p>
                    <w:p w:rsidR="00FC11E7" w:rsidRPr="009F2B9C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 w:rsidRPr="009F2B9C">
                        <w:rPr>
                          <w:rFonts w:ascii="Arial" w:hAnsi="Arial"/>
                          <w:sz w:val="16"/>
                        </w:rPr>
                        <w:t>751 22 Uppsala</w:t>
                      </w:r>
                    </w:p>
                    <w:p w:rsidR="00FC11E7" w:rsidRPr="009F2B9C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FC11E7" w:rsidRPr="0099104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US"/>
                        </w:rPr>
                      </w:pPr>
                      <w:r w:rsidRPr="00991047">
                        <w:rPr>
                          <w:rFonts w:ascii="Arial" w:hAnsi="Arial"/>
                          <w:sz w:val="16"/>
                          <w:lang w:val="en-US"/>
                        </w:rPr>
                        <w:t>Phone:</w:t>
                      </w:r>
                    </w:p>
                    <w:p w:rsidR="00FC11E7" w:rsidRPr="0099104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US"/>
                        </w:rPr>
                      </w:pPr>
                      <w:r w:rsidRPr="00991047">
                        <w:rPr>
                          <w:rFonts w:ascii="Arial" w:hAnsi="Arial"/>
                          <w:sz w:val="16"/>
                          <w:lang w:val="en-US"/>
                        </w:rPr>
                        <w:t>+46 18 471 23 15</w:t>
                      </w:r>
                    </w:p>
                    <w:p w:rsidR="00FC11E7" w:rsidRPr="0099104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US"/>
                        </w:rPr>
                      </w:pPr>
                    </w:p>
                    <w:p w:rsidR="00FC11E7" w:rsidRPr="0099104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US"/>
                        </w:rPr>
                      </w:pPr>
                      <w:r w:rsidRPr="00991047">
                        <w:rPr>
                          <w:rFonts w:ascii="Arial" w:hAnsi="Arial"/>
                          <w:sz w:val="16"/>
                          <w:lang w:val="en-US"/>
                        </w:rPr>
                        <w:t>www.ikv.uu.se</w:t>
                      </w:r>
                    </w:p>
                    <w:p w:rsidR="00FC11E7" w:rsidRPr="00991047" w:rsidRDefault="00FC11E7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US"/>
                        </w:rPr>
                      </w:pPr>
                    </w:p>
                    <w:p w:rsidR="00FC11E7" w:rsidRPr="009F2B9C" w:rsidRDefault="00FC11E7">
                      <w:pPr>
                        <w:spacing w:line="200" w:lineRule="exact"/>
                        <w:rPr>
                          <w:rFonts w:ascii="Arial" w:hAnsi="Arial"/>
                          <w:sz w:val="14"/>
                          <w:lang w:val="en-US"/>
                        </w:rPr>
                      </w:pPr>
                      <w:r w:rsidRPr="009F2B9C">
                        <w:rPr>
                          <w:rFonts w:ascii="Arial" w:hAnsi="Arial"/>
                          <w:sz w:val="16"/>
                          <w:lang w:val="en-US"/>
                        </w:rPr>
                        <w:t>Christine.Persson-Osowski@ikv.uu.se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63AF7" w:rsidRPr="00B33374">
        <w:rPr>
          <w:lang w:val="en-US"/>
        </w:rPr>
        <w:tab/>
      </w:r>
      <w:r w:rsidR="00B33374" w:rsidRPr="00B33374">
        <w:rPr>
          <w:lang w:val="en-US"/>
        </w:rPr>
        <w:t>COVER</w:t>
      </w:r>
      <w:r w:rsidR="00043373" w:rsidRPr="00B33374">
        <w:rPr>
          <w:lang w:val="en-US"/>
        </w:rPr>
        <w:t xml:space="preserve"> LETTER</w:t>
      </w:r>
    </w:p>
    <w:p w:rsidR="00263AF7" w:rsidRPr="00B33374" w:rsidRDefault="00263AF7">
      <w:pPr>
        <w:rPr>
          <w:lang w:val="en-US"/>
        </w:rPr>
      </w:pPr>
    </w:p>
    <w:p w:rsidR="00263AF7" w:rsidRPr="00D81DB9" w:rsidRDefault="00263AF7">
      <w:pPr>
        <w:rPr>
          <w:lang w:val="en-US"/>
        </w:rPr>
      </w:pPr>
      <w:r w:rsidRPr="00B33374">
        <w:rPr>
          <w:lang w:val="en-US"/>
        </w:rPr>
        <w:tab/>
      </w:r>
      <w:r w:rsidR="000D38D6">
        <w:rPr>
          <w:lang w:val="en-US"/>
        </w:rPr>
        <w:t xml:space="preserve">February </w:t>
      </w:r>
      <w:r w:rsidR="00EB2770">
        <w:rPr>
          <w:lang w:val="en-US"/>
        </w:rPr>
        <w:t>16</w:t>
      </w:r>
      <w:bookmarkStart w:id="0" w:name="_GoBack"/>
      <w:bookmarkEnd w:id="0"/>
      <w:r w:rsidR="0033339B">
        <w:rPr>
          <w:lang w:val="en-US"/>
        </w:rPr>
        <w:t>, 2015</w:t>
      </w:r>
      <w:r w:rsidR="002A5DD6" w:rsidRPr="00D81DB9">
        <w:rPr>
          <w:lang w:val="en-US"/>
        </w:rPr>
        <w:tab/>
      </w:r>
    </w:p>
    <w:p w:rsidR="001B0E65" w:rsidRDefault="001B0E65">
      <w:pPr>
        <w:rPr>
          <w:lang w:val="en-US"/>
        </w:rPr>
      </w:pPr>
    </w:p>
    <w:p w:rsidR="001B0E65" w:rsidRPr="00D81DB9" w:rsidRDefault="001B0E65">
      <w:pPr>
        <w:rPr>
          <w:lang w:val="en-US"/>
        </w:rPr>
      </w:pPr>
    </w:p>
    <w:p w:rsidR="00E75A14" w:rsidRDefault="00E75A14">
      <w:pPr>
        <w:rPr>
          <w:lang w:val="en-US"/>
        </w:rPr>
      </w:pPr>
    </w:p>
    <w:p w:rsidR="00E75A14" w:rsidRPr="00D81DB9" w:rsidRDefault="00E75A14">
      <w:pPr>
        <w:rPr>
          <w:lang w:val="en-US"/>
        </w:rPr>
      </w:pPr>
    </w:p>
    <w:p w:rsidR="00043373" w:rsidRPr="00043373" w:rsidRDefault="007C2B8A" w:rsidP="008F327A">
      <w:pPr>
        <w:rPr>
          <w:lang w:val="en-GB"/>
        </w:rPr>
      </w:pPr>
      <w:bookmarkStart w:id="1" w:name="OLE_LINK1"/>
      <w:bookmarkStart w:id="2" w:name="OLE_LINK2"/>
      <w:r>
        <w:rPr>
          <w:lang w:val="en-GB"/>
        </w:rPr>
        <w:t xml:space="preserve">Dear </w:t>
      </w:r>
      <w:r w:rsidR="006D5A39">
        <w:rPr>
          <w:lang w:val="en-GB"/>
        </w:rPr>
        <w:t>Professor</w:t>
      </w:r>
      <w:r w:rsidR="0033339B">
        <w:rPr>
          <w:lang w:val="en-GB"/>
        </w:rPr>
        <w:t xml:space="preserve"> </w:t>
      </w:r>
      <w:proofErr w:type="spellStart"/>
      <w:r w:rsidR="0033339B">
        <w:rPr>
          <w:lang w:val="en-GB"/>
        </w:rPr>
        <w:t>Duttaroy</w:t>
      </w:r>
      <w:proofErr w:type="spellEnd"/>
      <w:r w:rsidR="0033339B">
        <w:rPr>
          <w:lang w:val="en-GB"/>
        </w:rPr>
        <w:t>,</w:t>
      </w:r>
      <w:r w:rsidR="006D5A39">
        <w:rPr>
          <w:lang w:val="en-GB"/>
        </w:rPr>
        <w:t xml:space="preserve"> </w:t>
      </w:r>
    </w:p>
    <w:p w:rsidR="00043373" w:rsidRPr="00043373" w:rsidRDefault="00043373" w:rsidP="00350C90">
      <w:pPr>
        <w:ind w:right="74"/>
        <w:contextualSpacing/>
        <w:jc w:val="both"/>
        <w:rPr>
          <w:lang w:val="en-GB"/>
        </w:rPr>
      </w:pPr>
    </w:p>
    <w:p w:rsidR="00B023E1" w:rsidRPr="0018092F" w:rsidRDefault="00043373" w:rsidP="0018092F">
      <w:pPr>
        <w:contextualSpacing/>
        <w:rPr>
          <w:szCs w:val="24"/>
          <w:lang w:val="en-US"/>
        </w:rPr>
      </w:pPr>
      <w:r w:rsidRPr="00043373">
        <w:rPr>
          <w:lang w:val="en-GB"/>
        </w:rPr>
        <w:t>We woul</w:t>
      </w:r>
      <w:r>
        <w:rPr>
          <w:lang w:val="en-GB"/>
        </w:rPr>
        <w:t xml:space="preserve">d like to submit </w:t>
      </w:r>
      <w:r w:rsidR="00EE0D6A">
        <w:rPr>
          <w:lang w:val="en-GB"/>
        </w:rPr>
        <w:t>our</w:t>
      </w:r>
      <w:r>
        <w:rPr>
          <w:lang w:val="en-GB"/>
        </w:rPr>
        <w:t xml:space="preserve"> manuscript</w:t>
      </w:r>
      <w:r w:rsidRPr="00043373">
        <w:rPr>
          <w:lang w:val="en-GB"/>
        </w:rPr>
        <w:t xml:space="preserve"> </w:t>
      </w:r>
      <w:r w:rsidR="00F01E85">
        <w:rPr>
          <w:lang w:val="en-GB"/>
        </w:rPr>
        <w:t>“</w:t>
      </w:r>
      <w:r w:rsidR="00F01E85" w:rsidRPr="00F01E85">
        <w:rPr>
          <w:szCs w:val="24"/>
          <w:lang w:val="en-US"/>
        </w:rPr>
        <w:t>The contribution of school meals to energy and nutrient intakes of Swedish children in relation to the dietary guidelines</w:t>
      </w:r>
      <w:r w:rsidR="00F01E85">
        <w:rPr>
          <w:szCs w:val="24"/>
          <w:lang w:val="en-US"/>
        </w:rPr>
        <w:t>”</w:t>
      </w:r>
      <w:r w:rsidR="00AF5D73">
        <w:rPr>
          <w:szCs w:val="24"/>
          <w:lang w:val="en-US"/>
        </w:rPr>
        <w:t>, which is a quantitative original research paper</w:t>
      </w:r>
      <w:r w:rsidR="005E5D07">
        <w:rPr>
          <w:lang w:val="en-GB"/>
        </w:rPr>
        <w:t xml:space="preserve">. </w:t>
      </w:r>
      <w:r w:rsidR="00DF6597">
        <w:rPr>
          <w:lang w:val="en-GB"/>
        </w:rPr>
        <w:t xml:space="preserve">We believe that the article is of interest to </w:t>
      </w:r>
      <w:r w:rsidR="0033339B">
        <w:rPr>
          <w:i/>
          <w:lang w:val="en-GB"/>
        </w:rPr>
        <w:t>Food &amp; Nutrition Research</w:t>
      </w:r>
      <w:r w:rsidR="0090393C">
        <w:rPr>
          <w:lang w:val="en-GB"/>
        </w:rPr>
        <w:t xml:space="preserve">, since it deals with nutrition </w:t>
      </w:r>
      <w:r w:rsidR="00C2311D">
        <w:rPr>
          <w:lang w:val="en-GB"/>
        </w:rPr>
        <w:t>from</w:t>
      </w:r>
      <w:r w:rsidR="00A262FE">
        <w:rPr>
          <w:lang w:val="en-GB"/>
        </w:rPr>
        <w:t xml:space="preserve"> school meals, using Sweden as an example, </w:t>
      </w:r>
      <w:r w:rsidR="005C280B">
        <w:rPr>
          <w:lang w:val="en-GB"/>
        </w:rPr>
        <w:t>which is one of three countries in the world where</w:t>
      </w:r>
      <w:r w:rsidR="00A262FE">
        <w:rPr>
          <w:lang w:val="en-GB"/>
        </w:rPr>
        <w:t xml:space="preserve"> free school meals are served.</w:t>
      </w:r>
      <w:r w:rsidR="00AF5D73" w:rsidRPr="00AF5D73">
        <w:rPr>
          <w:lang w:val="en-GB"/>
        </w:rPr>
        <w:t xml:space="preserve"> </w:t>
      </w:r>
      <w:r w:rsidR="00AF5D73">
        <w:rPr>
          <w:lang w:val="en-GB"/>
        </w:rPr>
        <w:t xml:space="preserve">The article is based on secondary analyses of data from a large, nationally representative food consumption survey among children. </w:t>
      </w:r>
      <w:r w:rsidR="0032011D">
        <w:rPr>
          <w:lang w:val="en-GB"/>
        </w:rPr>
        <w:t>T</w:t>
      </w:r>
      <w:r w:rsidR="00AF5D73">
        <w:rPr>
          <w:lang w:val="en-GB"/>
        </w:rPr>
        <w:t>he manuscript in its present form</w:t>
      </w:r>
      <w:r w:rsidR="004A57E1">
        <w:rPr>
          <w:lang w:val="en-GB"/>
        </w:rPr>
        <w:t>, focusing on school meals,</w:t>
      </w:r>
      <w:r w:rsidR="00AF5D73">
        <w:rPr>
          <w:lang w:val="en-GB"/>
        </w:rPr>
        <w:t xml:space="preserve"> is </w:t>
      </w:r>
      <w:r w:rsidR="00EE0D6A">
        <w:rPr>
          <w:lang w:val="en-GB"/>
        </w:rPr>
        <w:t xml:space="preserve">an </w:t>
      </w:r>
      <w:r w:rsidR="00AF5D73">
        <w:rPr>
          <w:lang w:val="en-GB"/>
        </w:rPr>
        <w:t xml:space="preserve">original work and has not been published </w:t>
      </w:r>
      <w:r w:rsidR="00D87B9D">
        <w:rPr>
          <w:lang w:val="en-GB"/>
        </w:rPr>
        <w:t xml:space="preserve">or presented orally </w:t>
      </w:r>
      <w:r w:rsidR="00AF5D73">
        <w:rPr>
          <w:lang w:val="en-GB"/>
        </w:rPr>
        <w:t>previously, and is not currently being considered for publication by another journal.</w:t>
      </w:r>
      <w:r w:rsidR="00D87B9D">
        <w:rPr>
          <w:szCs w:val="24"/>
          <w:lang w:val="en-US"/>
        </w:rPr>
        <w:t xml:space="preserve"> </w:t>
      </w:r>
      <w:r w:rsidR="00DA7699">
        <w:rPr>
          <w:szCs w:val="24"/>
          <w:lang w:val="en-US"/>
        </w:rPr>
        <w:t>This is a</w:t>
      </w:r>
      <w:r w:rsidR="005C6A16">
        <w:rPr>
          <w:szCs w:val="24"/>
          <w:lang w:val="en-US"/>
        </w:rPr>
        <w:t xml:space="preserve"> unique study, since it </w:t>
      </w:r>
      <w:r w:rsidR="00DA7699">
        <w:rPr>
          <w:szCs w:val="24"/>
          <w:lang w:val="en-US"/>
        </w:rPr>
        <w:t xml:space="preserve">presents data on Swedish school meals </w:t>
      </w:r>
      <w:r w:rsidR="005C6A16">
        <w:rPr>
          <w:szCs w:val="24"/>
          <w:lang w:val="en-US"/>
        </w:rPr>
        <w:t>based on a nationally</w:t>
      </w:r>
      <w:r w:rsidR="00DA7699">
        <w:rPr>
          <w:szCs w:val="24"/>
          <w:lang w:val="en-US"/>
        </w:rPr>
        <w:t xml:space="preserve"> representative sample. </w:t>
      </w:r>
      <w:r w:rsidR="00C1564F">
        <w:rPr>
          <w:lang w:val="en-GB"/>
        </w:rPr>
        <w:t xml:space="preserve">All </w:t>
      </w:r>
      <w:r w:rsidR="00EE0D6A">
        <w:rPr>
          <w:lang w:val="en-GB"/>
        </w:rPr>
        <w:t xml:space="preserve">the </w:t>
      </w:r>
      <w:r w:rsidR="00C1564F">
        <w:rPr>
          <w:lang w:val="en-GB"/>
        </w:rPr>
        <w:t xml:space="preserve">authors have </w:t>
      </w:r>
      <w:r w:rsidR="00AF3CA7">
        <w:rPr>
          <w:lang w:val="en-GB"/>
        </w:rPr>
        <w:t xml:space="preserve">reviewed and approved the complete manuscript. </w:t>
      </w:r>
      <w:r w:rsidR="00B023E1">
        <w:rPr>
          <w:lang w:val="en-GB"/>
        </w:rPr>
        <w:t>This research received no specific grant from any funding agency in the public, commercial or not-for-profit sectors. The authors declare no conflict</w:t>
      </w:r>
      <w:r w:rsidR="0062693E">
        <w:rPr>
          <w:lang w:val="en-GB"/>
        </w:rPr>
        <w:t>s of interest</w:t>
      </w:r>
      <w:r w:rsidR="00B023E1">
        <w:rPr>
          <w:lang w:val="en-GB"/>
        </w:rPr>
        <w:t xml:space="preserve">. </w:t>
      </w:r>
    </w:p>
    <w:p w:rsidR="00D238AA" w:rsidRDefault="00D238AA" w:rsidP="00350C90">
      <w:pPr>
        <w:ind w:right="74"/>
        <w:contextualSpacing/>
        <w:jc w:val="both"/>
        <w:rPr>
          <w:lang w:val="en-GB"/>
        </w:rPr>
      </w:pPr>
    </w:p>
    <w:p w:rsidR="00D238AA" w:rsidRDefault="00D238AA" w:rsidP="00350C90">
      <w:pPr>
        <w:ind w:right="74"/>
        <w:contextualSpacing/>
        <w:jc w:val="both"/>
        <w:rPr>
          <w:lang w:val="en-GB"/>
        </w:rPr>
      </w:pPr>
      <w:r>
        <w:rPr>
          <w:lang w:val="en-GB"/>
        </w:rPr>
        <w:t>We look forward to hearing from you.</w:t>
      </w:r>
    </w:p>
    <w:p w:rsidR="00BD0BA1" w:rsidRDefault="00BD0BA1" w:rsidP="00350C90">
      <w:pPr>
        <w:ind w:right="74"/>
        <w:contextualSpacing/>
        <w:jc w:val="both"/>
        <w:rPr>
          <w:lang w:val="en-GB"/>
        </w:rPr>
      </w:pPr>
    </w:p>
    <w:p w:rsidR="00043373" w:rsidRPr="00043373" w:rsidRDefault="00043373" w:rsidP="00350C90">
      <w:pPr>
        <w:pStyle w:val="Normalwebb"/>
        <w:contextualSpacing/>
        <w:rPr>
          <w:color w:val="auto"/>
          <w:lang w:val="en-GB"/>
        </w:rPr>
      </w:pPr>
      <w:r w:rsidRPr="00043373">
        <w:rPr>
          <w:color w:val="auto"/>
          <w:lang w:val="en-GB"/>
        </w:rPr>
        <w:t xml:space="preserve">Kind regards, </w:t>
      </w:r>
      <w:r w:rsidRPr="00043373">
        <w:rPr>
          <w:color w:val="auto"/>
          <w:lang w:val="en-GB"/>
        </w:rPr>
        <w:br/>
      </w:r>
    </w:p>
    <w:bookmarkEnd w:id="1"/>
    <w:bookmarkEnd w:id="2"/>
    <w:p w:rsidR="001B0E65" w:rsidRPr="00350C90" w:rsidRDefault="00350C90" w:rsidP="001B0E65">
      <w:pPr>
        <w:pStyle w:val="UppsalaBrdtext"/>
        <w:contextualSpacing/>
        <w:rPr>
          <w:lang w:val="en-US"/>
        </w:rPr>
      </w:pPr>
      <w:r w:rsidRPr="008F327A">
        <w:rPr>
          <w:lang w:val="en-US"/>
        </w:rPr>
        <w:t>Christine Persson Osowski</w:t>
      </w:r>
      <w:r w:rsidR="001B0E65" w:rsidRPr="008F327A">
        <w:rPr>
          <w:lang w:val="en-US"/>
        </w:rPr>
        <w:tab/>
      </w:r>
      <w:r w:rsidR="001B0E65" w:rsidRPr="008F327A">
        <w:rPr>
          <w:lang w:val="en-US"/>
        </w:rPr>
        <w:tab/>
      </w:r>
      <w:proofErr w:type="spellStart"/>
      <w:r w:rsidR="001B0E65" w:rsidRPr="00350C90">
        <w:rPr>
          <w:bCs/>
          <w:lang w:val="en-US"/>
        </w:rPr>
        <w:t>Wulf</w:t>
      </w:r>
      <w:proofErr w:type="spellEnd"/>
      <w:r w:rsidR="001B0E65" w:rsidRPr="00350C90">
        <w:rPr>
          <w:bCs/>
          <w:lang w:val="en-US"/>
        </w:rPr>
        <w:t xml:space="preserve"> Becker</w:t>
      </w:r>
    </w:p>
    <w:p w:rsidR="001B0E65" w:rsidRPr="00350C90" w:rsidRDefault="00350C90" w:rsidP="001B0E65">
      <w:pPr>
        <w:pStyle w:val="UppsalaBrdtext"/>
        <w:contextualSpacing/>
        <w:rPr>
          <w:lang w:val="en-US"/>
        </w:rPr>
      </w:pPr>
      <w:r>
        <w:rPr>
          <w:lang w:val="en-US"/>
        </w:rPr>
        <w:t>PhD, registered dietician</w:t>
      </w:r>
      <w:r w:rsidR="001B0E65">
        <w:rPr>
          <w:lang w:val="en-US"/>
        </w:rPr>
        <w:tab/>
      </w:r>
      <w:r w:rsidR="001B0E65">
        <w:rPr>
          <w:lang w:val="en-US"/>
        </w:rPr>
        <w:tab/>
      </w:r>
      <w:r w:rsidR="001B0E65" w:rsidRPr="00350C90">
        <w:rPr>
          <w:lang w:val="en-US"/>
        </w:rPr>
        <w:t xml:space="preserve">Professor, </w:t>
      </w:r>
      <w:r w:rsidR="001B0E65">
        <w:rPr>
          <w:lang w:val="en-US"/>
        </w:rPr>
        <w:t>chief</w:t>
      </w:r>
      <w:r w:rsidR="001B0E65" w:rsidRPr="00350C90">
        <w:rPr>
          <w:lang w:val="en-US"/>
        </w:rPr>
        <w:t xml:space="preserve"> nutritionist</w:t>
      </w:r>
    </w:p>
    <w:p w:rsidR="001B0E65" w:rsidRDefault="00350C90" w:rsidP="001B0E65">
      <w:pPr>
        <w:pStyle w:val="UppsalaBrdtext"/>
        <w:contextualSpacing/>
        <w:rPr>
          <w:lang w:val="en-US"/>
        </w:rPr>
      </w:pPr>
      <w:r>
        <w:rPr>
          <w:lang w:val="en-US"/>
        </w:rPr>
        <w:t>Uppsala University</w:t>
      </w:r>
      <w:r w:rsidR="001B0E65" w:rsidRPr="001B0E65">
        <w:rPr>
          <w:lang w:val="en-US"/>
        </w:rPr>
        <w:t xml:space="preserve"> </w:t>
      </w:r>
      <w:r w:rsidR="001B0E65">
        <w:rPr>
          <w:lang w:val="en-US"/>
        </w:rPr>
        <w:tab/>
      </w:r>
      <w:r w:rsidR="001B0E65">
        <w:rPr>
          <w:lang w:val="en-US"/>
        </w:rPr>
        <w:tab/>
      </w:r>
      <w:r w:rsidR="001B0E65">
        <w:rPr>
          <w:lang w:val="en-US"/>
        </w:rPr>
        <w:tab/>
        <w:t>National Food Agency</w:t>
      </w:r>
    </w:p>
    <w:p w:rsidR="001B0E65" w:rsidRDefault="001B0E65" w:rsidP="001B0E65">
      <w:pPr>
        <w:pStyle w:val="UppsalaBrdtext"/>
        <w:contextualSpacing/>
        <w:rPr>
          <w:lang w:val="en-US"/>
        </w:rPr>
      </w:pPr>
      <w:r>
        <w:rPr>
          <w:lang w:val="en-US"/>
        </w:rPr>
        <w:t>Corresponding author</w:t>
      </w:r>
    </w:p>
    <w:p w:rsidR="001B0E65" w:rsidRDefault="001B0E65" w:rsidP="00350C90">
      <w:pPr>
        <w:pStyle w:val="UppsalaBrdtext"/>
        <w:contextualSpacing/>
        <w:rPr>
          <w:lang w:val="en-US"/>
        </w:rPr>
      </w:pPr>
    </w:p>
    <w:p w:rsidR="00E75A14" w:rsidRPr="008F327A" w:rsidRDefault="001B0E65" w:rsidP="00E75A14">
      <w:pPr>
        <w:pStyle w:val="UppsalaBrdtext"/>
        <w:contextualSpacing/>
        <w:rPr>
          <w:bCs/>
        </w:rPr>
      </w:pPr>
      <w:r w:rsidRPr="008F327A">
        <w:t>Anna Karin Lindroos</w:t>
      </w:r>
      <w:r w:rsidR="00E75A14" w:rsidRPr="008F327A">
        <w:rPr>
          <w:bCs/>
        </w:rPr>
        <w:t xml:space="preserve"> </w:t>
      </w:r>
      <w:r w:rsidR="00E75A14">
        <w:rPr>
          <w:bCs/>
        </w:rPr>
        <w:tab/>
      </w:r>
      <w:r w:rsidR="00E75A14">
        <w:rPr>
          <w:bCs/>
        </w:rPr>
        <w:tab/>
      </w:r>
      <w:r w:rsidR="00E75A14">
        <w:rPr>
          <w:bCs/>
        </w:rPr>
        <w:tab/>
      </w:r>
      <w:r w:rsidR="00E75A14" w:rsidRPr="008F327A">
        <w:rPr>
          <w:bCs/>
        </w:rPr>
        <w:t xml:space="preserve">Heléne </w:t>
      </w:r>
      <w:proofErr w:type="spellStart"/>
      <w:r w:rsidR="00E75A14" w:rsidRPr="008F327A">
        <w:rPr>
          <w:bCs/>
        </w:rPr>
        <w:t>Enghardt</w:t>
      </w:r>
      <w:proofErr w:type="spellEnd"/>
      <w:r w:rsidR="00E75A14" w:rsidRPr="008F327A">
        <w:rPr>
          <w:bCs/>
        </w:rPr>
        <w:t xml:space="preserve"> </w:t>
      </w:r>
      <w:proofErr w:type="spellStart"/>
      <w:r w:rsidR="00E75A14" w:rsidRPr="008F327A">
        <w:rPr>
          <w:bCs/>
        </w:rPr>
        <w:t>Barbieri</w:t>
      </w:r>
      <w:proofErr w:type="spellEnd"/>
    </w:p>
    <w:p w:rsidR="00812621" w:rsidRPr="00812621" w:rsidRDefault="001B0E65" w:rsidP="00812621">
      <w:pPr>
        <w:rPr>
          <w:lang w:val="en-US"/>
        </w:rPr>
      </w:pPr>
      <w:r>
        <w:rPr>
          <w:lang w:val="en-US"/>
        </w:rPr>
        <w:t>PhD,</w:t>
      </w:r>
      <w:r w:rsidRPr="00B872A0">
        <w:rPr>
          <w:lang w:val="en-US"/>
        </w:rPr>
        <w:t xml:space="preserve"> </w:t>
      </w:r>
      <w:r>
        <w:rPr>
          <w:lang w:val="en-US"/>
        </w:rPr>
        <w:t>risk and benefit</w:t>
      </w:r>
      <w:r w:rsidRPr="001B0E65">
        <w:rPr>
          <w:lang w:val="en-US"/>
        </w:rPr>
        <w:t xml:space="preserve"> </w:t>
      </w:r>
      <w:r>
        <w:rPr>
          <w:lang w:val="en-US"/>
        </w:rPr>
        <w:t>assessor</w:t>
      </w:r>
      <w:r w:rsidR="00812621">
        <w:rPr>
          <w:lang w:val="en-US"/>
        </w:rPr>
        <w:t xml:space="preserve">            Nutritionist, evaluation </w:t>
      </w:r>
    </w:p>
    <w:p w:rsidR="00812621" w:rsidRDefault="00B872A0" w:rsidP="00350C90">
      <w:pPr>
        <w:pStyle w:val="UppsalaBrdtext"/>
        <w:contextualSpacing/>
        <w:rPr>
          <w:bCs/>
          <w:lang w:val="en-US"/>
        </w:rPr>
      </w:pPr>
      <w:r>
        <w:rPr>
          <w:lang w:val="en-US"/>
        </w:rPr>
        <w:t>National Food Agency</w:t>
      </w:r>
      <w:r w:rsidR="00812621">
        <w:rPr>
          <w:lang w:val="en-US"/>
        </w:rPr>
        <w:tab/>
      </w:r>
      <w:r w:rsidR="00812621">
        <w:rPr>
          <w:lang w:val="en-US"/>
        </w:rPr>
        <w:tab/>
        <w:t>manager</w:t>
      </w:r>
      <w:r w:rsidR="00350C90" w:rsidRPr="00350C90">
        <w:rPr>
          <w:bCs/>
          <w:lang w:val="en-US"/>
        </w:rPr>
        <w:t xml:space="preserve"> </w:t>
      </w:r>
      <w:r w:rsidR="00E75A14">
        <w:rPr>
          <w:bCs/>
          <w:lang w:val="en-US"/>
        </w:rPr>
        <w:tab/>
      </w:r>
      <w:r w:rsidR="00E75A14">
        <w:rPr>
          <w:bCs/>
          <w:lang w:val="en-US"/>
        </w:rPr>
        <w:tab/>
      </w:r>
    </w:p>
    <w:p w:rsidR="00350C90" w:rsidRDefault="00E75A14" w:rsidP="00812621">
      <w:pPr>
        <w:pStyle w:val="UppsalaBrdtext"/>
        <w:ind w:left="2880" w:firstLine="720"/>
        <w:contextualSpacing/>
        <w:rPr>
          <w:bCs/>
          <w:lang w:val="en-US"/>
        </w:rPr>
      </w:pPr>
      <w:r>
        <w:rPr>
          <w:bCs/>
          <w:lang w:val="en-US"/>
        </w:rPr>
        <w:t>National Food Agency</w:t>
      </w:r>
    </w:p>
    <w:p w:rsidR="00350C90" w:rsidRPr="00350C90" w:rsidRDefault="00350C90" w:rsidP="00350C90">
      <w:pPr>
        <w:pStyle w:val="UppsalaBrdtext"/>
        <w:contextualSpacing/>
        <w:rPr>
          <w:bCs/>
          <w:lang w:val="en-US"/>
        </w:rPr>
      </w:pPr>
    </w:p>
    <w:sectPr w:rsidR="00350C90" w:rsidRPr="00350C9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1701" w:bottom="1985" w:left="3969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62" w:rsidRDefault="006E6662">
      <w:r>
        <w:separator/>
      </w:r>
    </w:p>
  </w:endnote>
  <w:endnote w:type="continuationSeparator" w:id="0">
    <w:p w:rsidR="006E6662" w:rsidRDefault="006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E7" w:rsidRDefault="00FC11E7">
    <w:pPr>
      <w:pStyle w:val="Sidfot"/>
    </w:pPr>
    <w:r>
      <w:t>Organisation/VAT</w:t>
    </w:r>
    <w:r w:rsidR="00D71F03">
      <w:t xml:space="preserve"> </w:t>
    </w:r>
    <w:r>
      <w:t>n</w:t>
    </w:r>
    <w:r w:rsidR="00D71F03">
      <w:t>o</w:t>
    </w:r>
    <w:proofErr w:type="gramStart"/>
    <w:r w:rsidR="00D71F03">
      <w:t>.</w:t>
    </w:r>
    <w:r>
      <w:t>:</w:t>
    </w:r>
    <w:proofErr w:type="gramEnd"/>
  </w:p>
  <w:p w:rsidR="00FC11E7" w:rsidRDefault="00BA6CE9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07B35AA4" wp14:editId="06A8EA12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Information Science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Besöksadress/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Visiting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address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: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pacing w:val="-4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Ekonomikum</w:t>
                          </w:r>
                          <w:proofErr w:type="spellEnd"/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Telefon/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>: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018-471 19 86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+46 18 471 19 86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Telefax/Fax: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018-471 15 20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8.5pt;margin-top:77.3pt;width:114.55pt;height:3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H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" o:allowincell="f" filled="f" stroked="f">
              <v:textbox>
                <w:txbxContent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spacing w:val="-4"/>
                        <w:sz w:val="14"/>
                      </w:rPr>
                      <w:t>Besöksadress/Visiting address: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spacing w:val="-4"/>
                        <w:sz w:val="14"/>
                      </w:rPr>
                      <w:t>Ekonomikum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Telefon/Phone: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018-471 19 86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+46 18 471 19 86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Telefax/Fax: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018-471 15 20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FC11E7">
      <w:t>202100-2932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E7" w:rsidRDefault="00FC11E7">
    <w:pPr>
      <w:pStyle w:val="Sidfot"/>
    </w:pPr>
    <w:r>
      <w:t>Organisation</w:t>
    </w:r>
    <w:r w:rsidR="00EE0D6A">
      <w:t xml:space="preserve"> </w:t>
    </w:r>
    <w:r>
      <w:t>n</w:t>
    </w:r>
    <w:r w:rsidR="00EE0D6A">
      <w:t>o</w:t>
    </w:r>
    <w:proofErr w:type="gramStart"/>
    <w:r w:rsidR="00EE0D6A">
      <w:t>.</w:t>
    </w:r>
    <w:r>
      <w:t>:</w:t>
    </w:r>
    <w:proofErr w:type="gramEnd"/>
  </w:p>
  <w:p w:rsidR="00FC11E7" w:rsidRDefault="00BA6CE9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4F86052" wp14:editId="57940354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Information Science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Besöksadress/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Visiting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address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: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pacing w:val="-4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4"/>
                              <w:sz w:val="14"/>
                            </w:rPr>
                            <w:t>Ekonomikum</w:t>
                          </w:r>
                          <w:proofErr w:type="spellEnd"/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Telefon/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>: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018-471 19 86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+46 18 471 19 86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Telefax/Fax: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018-471 15 20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C11E7" w:rsidRDefault="00FC11E7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5pt;margin-top:77.3pt;width:114.55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Cm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" o:allowincell="f" filled="f" stroked="f">
              <v:textbox>
                <w:txbxContent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spacing w:val="-4"/>
                        <w:sz w:val="14"/>
                      </w:rPr>
                      <w:t>Besöksadress/Visiting address: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spacing w:val="-4"/>
                        <w:sz w:val="14"/>
                      </w:rPr>
                      <w:t>Ekonomikum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Telefon/Phone: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018-471 19 86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+46 18 471 19 86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Telefax/Fax: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018-471 15 20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FC11E7" w:rsidRDefault="00FC11E7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FC11E7">
      <w:t>202100-2932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62" w:rsidRDefault="006E6662">
      <w:r>
        <w:separator/>
      </w:r>
    </w:p>
  </w:footnote>
  <w:footnote w:type="continuationSeparator" w:id="0">
    <w:p w:rsidR="006E6662" w:rsidRDefault="006E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E7" w:rsidRDefault="00FC11E7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D3DCD">
      <w:rPr>
        <w:noProof/>
      </w:rPr>
      <w:t>2</w:t>
    </w:r>
    <w:r>
      <w:fldChar w:fldCharType="end"/>
    </w:r>
    <w:r>
      <w:t>(</w:t>
    </w:r>
    <w:r w:rsidR="00EB2770">
      <w:fldChar w:fldCharType="begin"/>
    </w:r>
    <w:r w:rsidR="00EB2770">
      <w:instrText xml:space="preserve"> NUMPAGES  \* MERGEFORMAT </w:instrText>
    </w:r>
    <w:r w:rsidR="00EB2770">
      <w:fldChar w:fldCharType="separate"/>
    </w:r>
    <w:r w:rsidR="006F529C">
      <w:rPr>
        <w:noProof/>
      </w:rPr>
      <w:t>1</w:t>
    </w:r>
    <w:r w:rsidR="00EB2770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FC11E7">
      <w:trPr>
        <w:trHeight w:hRule="exact" w:val="600"/>
      </w:trPr>
      <w:tc>
        <w:tcPr>
          <w:tcW w:w="7529" w:type="dxa"/>
        </w:tcPr>
        <w:p w:rsidR="00FC11E7" w:rsidRDefault="00FC11E7">
          <w:pPr>
            <w:pStyle w:val="Sidhuvud"/>
            <w:spacing w:after="20"/>
            <w:ind w:right="113"/>
            <w:jc w:val="right"/>
          </w:pPr>
        </w:p>
      </w:tc>
    </w:tr>
  </w:tbl>
  <w:p w:rsidR="00FC11E7" w:rsidRDefault="00FC11E7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E7" w:rsidRDefault="00BA6CE9">
    <w:pPr>
      <w:pStyle w:val="Sidhuvud"/>
      <w:spacing w:after="20"/>
      <w:ind w:right="11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74CF5FD2" wp14:editId="529BF4E6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1E7" w:rsidRDefault="00BA6C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107E16" wp14:editId="12C1BECD">
                                <wp:extent cx="1015365" cy="950595"/>
                                <wp:effectExtent l="0" t="0" r="0" b="1905"/>
                                <wp:docPr id="4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5365" cy="950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5.95pt;margin-top:51.65pt;width:94.15pt;height:8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G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" o:allowincell="f" filled="f" stroked="f">
              <v:textbox>
                <w:txbxContent>
                  <w:p w:rsidR="00FC11E7" w:rsidRDefault="00BA6CE9">
                    <w:r>
                      <w:rPr>
                        <w:noProof/>
                      </w:rPr>
                      <w:drawing>
                        <wp:inline distT="0" distB="0" distL="0" distR="0" wp14:anchorId="0EF10EFF" wp14:editId="50D90D86">
                          <wp:extent cx="1015365" cy="950595"/>
                          <wp:effectExtent l="0" t="0" r="0" b="1905"/>
                          <wp:docPr id="4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5365" cy="950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5F"/>
    <w:rsid w:val="00002F7F"/>
    <w:rsid w:val="0001751F"/>
    <w:rsid w:val="00032B60"/>
    <w:rsid w:val="00041D7F"/>
    <w:rsid w:val="00043373"/>
    <w:rsid w:val="00072A26"/>
    <w:rsid w:val="00095D50"/>
    <w:rsid w:val="000A220A"/>
    <w:rsid w:val="000B1E1B"/>
    <w:rsid w:val="000B3F32"/>
    <w:rsid w:val="000B50D3"/>
    <w:rsid w:val="000C2213"/>
    <w:rsid w:val="000D38D6"/>
    <w:rsid w:val="000F4AF1"/>
    <w:rsid w:val="001178FF"/>
    <w:rsid w:val="00134D6F"/>
    <w:rsid w:val="001447AC"/>
    <w:rsid w:val="00152C67"/>
    <w:rsid w:val="00153129"/>
    <w:rsid w:val="00154335"/>
    <w:rsid w:val="001661F7"/>
    <w:rsid w:val="0018092F"/>
    <w:rsid w:val="00182A62"/>
    <w:rsid w:val="00193E30"/>
    <w:rsid w:val="001B0E65"/>
    <w:rsid w:val="001C796B"/>
    <w:rsid w:val="00211E43"/>
    <w:rsid w:val="00225043"/>
    <w:rsid w:val="00263AF7"/>
    <w:rsid w:val="002750E7"/>
    <w:rsid w:val="002A5DD6"/>
    <w:rsid w:val="002A6D3B"/>
    <w:rsid w:val="002B2F56"/>
    <w:rsid w:val="002D2CD2"/>
    <w:rsid w:val="002E69C8"/>
    <w:rsid w:val="00302DFF"/>
    <w:rsid w:val="003050A4"/>
    <w:rsid w:val="0032011D"/>
    <w:rsid w:val="00322002"/>
    <w:rsid w:val="0032338D"/>
    <w:rsid w:val="00323A51"/>
    <w:rsid w:val="003263BD"/>
    <w:rsid w:val="003273BB"/>
    <w:rsid w:val="00331A8B"/>
    <w:rsid w:val="0033339B"/>
    <w:rsid w:val="00342D58"/>
    <w:rsid w:val="00343186"/>
    <w:rsid w:val="0034495D"/>
    <w:rsid w:val="00345C82"/>
    <w:rsid w:val="00350C90"/>
    <w:rsid w:val="00371306"/>
    <w:rsid w:val="0037495F"/>
    <w:rsid w:val="00380DA6"/>
    <w:rsid w:val="003A1A59"/>
    <w:rsid w:val="003A330E"/>
    <w:rsid w:val="003E339E"/>
    <w:rsid w:val="003E6B53"/>
    <w:rsid w:val="003F186D"/>
    <w:rsid w:val="00414D76"/>
    <w:rsid w:val="00430960"/>
    <w:rsid w:val="004441B5"/>
    <w:rsid w:val="00470489"/>
    <w:rsid w:val="00472141"/>
    <w:rsid w:val="004827F4"/>
    <w:rsid w:val="004A57E1"/>
    <w:rsid w:val="004B3EED"/>
    <w:rsid w:val="004C0D5F"/>
    <w:rsid w:val="004C6163"/>
    <w:rsid w:val="004C73B8"/>
    <w:rsid w:val="004D3976"/>
    <w:rsid w:val="004F7E56"/>
    <w:rsid w:val="00502F67"/>
    <w:rsid w:val="00520871"/>
    <w:rsid w:val="00533C5E"/>
    <w:rsid w:val="0058027E"/>
    <w:rsid w:val="005805B0"/>
    <w:rsid w:val="00586C03"/>
    <w:rsid w:val="005C280B"/>
    <w:rsid w:val="005C6A16"/>
    <w:rsid w:val="005D2E8D"/>
    <w:rsid w:val="005E4778"/>
    <w:rsid w:val="005E5D07"/>
    <w:rsid w:val="005E7175"/>
    <w:rsid w:val="005F61B9"/>
    <w:rsid w:val="005F70B8"/>
    <w:rsid w:val="0060405C"/>
    <w:rsid w:val="006207A2"/>
    <w:rsid w:val="0062693E"/>
    <w:rsid w:val="00644371"/>
    <w:rsid w:val="00654F43"/>
    <w:rsid w:val="00656226"/>
    <w:rsid w:val="006677D3"/>
    <w:rsid w:val="00680FCA"/>
    <w:rsid w:val="006A69E1"/>
    <w:rsid w:val="006B2503"/>
    <w:rsid w:val="006D0C8D"/>
    <w:rsid w:val="006D4043"/>
    <w:rsid w:val="006D5A39"/>
    <w:rsid w:val="006D6DBA"/>
    <w:rsid w:val="006E6662"/>
    <w:rsid w:val="006F3289"/>
    <w:rsid w:val="006F529C"/>
    <w:rsid w:val="006F641E"/>
    <w:rsid w:val="006F7A2F"/>
    <w:rsid w:val="00713493"/>
    <w:rsid w:val="00752087"/>
    <w:rsid w:val="00795208"/>
    <w:rsid w:val="007A4EEF"/>
    <w:rsid w:val="007C2B8A"/>
    <w:rsid w:val="007C4DD8"/>
    <w:rsid w:val="007F07AB"/>
    <w:rsid w:val="00812621"/>
    <w:rsid w:val="0081553D"/>
    <w:rsid w:val="008223CB"/>
    <w:rsid w:val="00831E4A"/>
    <w:rsid w:val="00833C07"/>
    <w:rsid w:val="00834A15"/>
    <w:rsid w:val="008427C1"/>
    <w:rsid w:val="00881E01"/>
    <w:rsid w:val="00885C1D"/>
    <w:rsid w:val="008C26C9"/>
    <w:rsid w:val="008D7E3D"/>
    <w:rsid w:val="008F327A"/>
    <w:rsid w:val="00901870"/>
    <w:rsid w:val="0090393C"/>
    <w:rsid w:val="0092061B"/>
    <w:rsid w:val="00921801"/>
    <w:rsid w:val="00925A60"/>
    <w:rsid w:val="00941686"/>
    <w:rsid w:val="00963288"/>
    <w:rsid w:val="00986405"/>
    <w:rsid w:val="009870F6"/>
    <w:rsid w:val="00991047"/>
    <w:rsid w:val="009945C6"/>
    <w:rsid w:val="009B67D9"/>
    <w:rsid w:val="009D07E0"/>
    <w:rsid w:val="009E4088"/>
    <w:rsid w:val="009F2B9C"/>
    <w:rsid w:val="009F6502"/>
    <w:rsid w:val="00A262BF"/>
    <w:rsid w:val="00A262FE"/>
    <w:rsid w:val="00A2691B"/>
    <w:rsid w:val="00A348E7"/>
    <w:rsid w:val="00A35060"/>
    <w:rsid w:val="00A67946"/>
    <w:rsid w:val="00A97BA5"/>
    <w:rsid w:val="00AA0E7C"/>
    <w:rsid w:val="00AA16CB"/>
    <w:rsid w:val="00AA6C24"/>
    <w:rsid w:val="00AB36DC"/>
    <w:rsid w:val="00AC4865"/>
    <w:rsid w:val="00AD72B7"/>
    <w:rsid w:val="00AD7CB0"/>
    <w:rsid w:val="00AF3CA7"/>
    <w:rsid w:val="00AF5D73"/>
    <w:rsid w:val="00B023E1"/>
    <w:rsid w:val="00B20E33"/>
    <w:rsid w:val="00B33374"/>
    <w:rsid w:val="00B40ECF"/>
    <w:rsid w:val="00B51AB9"/>
    <w:rsid w:val="00B63E1B"/>
    <w:rsid w:val="00B707E4"/>
    <w:rsid w:val="00B82FFF"/>
    <w:rsid w:val="00B872A0"/>
    <w:rsid w:val="00BA6CE9"/>
    <w:rsid w:val="00BB5EED"/>
    <w:rsid w:val="00BD0BA1"/>
    <w:rsid w:val="00BE2A2D"/>
    <w:rsid w:val="00BF29B9"/>
    <w:rsid w:val="00C132D7"/>
    <w:rsid w:val="00C1564F"/>
    <w:rsid w:val="00C2311D"/>
    <w:rsid w:val="00CA31F5"/>
    <w:rsid w:val="00CA3CF3"/>
    <w:rsid w:val="00CD69CE"/>
    <w:rsid w:val="00CD69F7"/>
    <w:rsid w:val="00CE187D"/>
    <w:rsid w:val="00D16D02"/>
    <w:rsid w:val="00D16F62"/>
    <w:rsid w:val="00D221A1"/>
    <w:rsid w:val="00D2386E"/>
    <w:rsid w:val="00D238AA"/>
    <w:rsid w:val="00D313AB"/>
    <w:rsid w:val="00D43972"/>
    <w:rsid w:val="00D71F03"/>
    <w:rsid w:val="00D81DAC"/>
    <w:rsid w:val="00D81DB9"/>
    <w:rsid w:val="00D82DE8"/>
    <w:rsid w:val="00D83928"/>
    <w:rsid w:val="00D87B9D"/>
    <w:rsid w:val="00D94AAD"/>
    <w:rsid w:val="00DA7699"/>
    <w:rsid w:val="00DB2E1C"/>
    <w:rsid w:val="00DC09E2"/>
    <w:rsid w:val="00DD3DCD"/>
    <w:rsid w:val="00DD3DD1"/>
    <w:rsid w:val="00DD6C17"/>
    <w:rsid w:val="00DF6597"/>
    <w:rsid w:val="00E03531"/>
    <w:rsid w:val="00E75A14"/>
    <w:rsid w:val="00E86E6D"/>
    <w:rsid w:val="00E931B6"/>
    <w:rsid w:val="00E9485F"/>
    <w:rsid w:val="00EB2770"/>
    <w:rsid w:val="00EC2237"/>
    <w:rsid w:val="00ED57AA"/>
    <w:rsid w:val="00ED5C40"/>
    <w:rsid w:val="00ED644E"/>
    <w:rsid w:val="00EE0D6A"/>
    <w:rsid w:val="00EE57E7"/>
    <w:rsid w:val="00EF3DBA"/>
    <w:rsid w:val="00F01535"/>
    <w:rsid w:val="00F01E85"/>
    <w:rsid w:val="00F03261"/>
    <w:rsid w:val="00F0560D"/>
    <w:rsid w:val="00F06CFC"/>
    <w:rsid w:val="00F13B8E"/>
    <w:rsid w:val="00F44163"/>
    <w:rsid w:val="00F503C1"/>
    <w:rsid w:val="00F63C6C"/>
    <w:rsid w:val="00FC11E7"/>
    <w:rsid w:val="00FC28B3"/>
    <w:rsid w:val="00FC7BCC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</w:rPr>
  </w:style>
  <w:style w:type="paragraph" w:styleId="Normalwebb">
    <w:name w:val="Normal (Web)"/>
    <w:basedOn w:val="Normal"/>
    <w:rsid w:val="00043373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color w:val="000080"/>
      <w:szCs w:val="24"/>
    </w:rPr>
  </w:style>
  <w:style w:type="paragraph" w:customStyle="1" w:styleId="UppsalaRubrik">
    <w:name w:val="Uppsala Rubrik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Pr>
      <w:sz w:val="24"/>
    </w:rPr>
  </w:style>
  <w:style w:type="character" w:styleId="Hyperlnk">
    <w:name w:val="Hyperlink"/>
    <w:uiPriority w:val="99"/>
    <w:unhideWhenUsed/>
    <w:rsid w:val="000B50D3"/>
    <w:rPr>
      <w:color w:val="336699"/>
      <w:u w:val="single"/>
    </w:rPr>
  </w:style>
  <w:style w:type="character" w:styleId="Kommentarsreferens">
    <w:name w:val="annotation reference"/>
    <w:uiPriority w:val="99"/>
    <w:unhideWhenUsed/>
    <w:rsid w:val="00D82D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82DE8"/>
    <w:pPr>
      <w:tabs>
        <w:tab w:val="clear" w:pos="2410"/>
        <w:tab w:val="clear" w:pos="3969"/>
        <w:tab w:val="clear" w:pos="4820"/>
      </w:tabs>
      <w:spacing w:after="200"/>
    </w:pPr>
    <w:rPr>
      <w:rFonts w:ascii="Calibri" w:eastAsia="MS Mincho" w:hAnsi="Calibri"/>
      <w:sz w:val="20"/>
    </w:rPr>
  </w:style>
  <w:style w:type="character" w:customStyle="1" w:styleId="KommentarerChar">
    <w:name w:val="Kommentarer Char"/>
    <w:link w:val="Kommentarer"/>
    <w:uiPriority w:val="99"/>
    <w:rsid w:val="00D82DE8"/>
    <w:rPr>
      <w:rFonts w:ascii="Calibri" w:eastAsia="MS Mincho" w:hAnsi="Calibri"/>
    </w:rPr>
  </w:style>
  <w:style w:type="character" w:styleId="Diskretbetoning">
    <w:name w:val="Subtle Emphasis"/>
    <w:uiPriority w:val="19"/>
    <w:qFormat/>
    <w:rsid w:val="00D82DE8"/>
    <w:rPr>
      <w:i/>
      <w:iCs/>
      <w:color w:val="808080"/>
    </w:rPr>
  </w:style>
  <w:style w:type="paragraph" w:customStyle="1" w:styleId="Default">
    <w:name w:val="Default"/>
    <w:rsid w:val="00D82DE8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82D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82DE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D313AB"/>
    <w:pPr>
      <w:tabs>
        <w:tab w:val="left" w:pos="2410"/>
        <w:tab w:val="left" w:pos="3969"/>
        <w:tab w:val="left" w:pos="4820"/>
      </w:tabs>
      <w:spacing w:after="0"/>
    </w:pPr>
    <w:rPr>
      <w:rFonts w:ascii="Times New Roman" w:eastAsia="Times New Roman" w:hAnsi="Times New Roman"/>
      <w:b/>
      <w:bCs/>
    </w:rPr>
  </w:style>
  <w:style w:type="character" w:customStyle="1" w:styleId="KommentarsmneChar">
    <w:name w:val="Kommentarsämne Char"/>
    <w:link w:val="Kommentarsmne"/>
    <w:rsid w:val="00D313AB"/>
    <w:rPr>
      <w:rFonts w:ascii="Calibri" w:eastAsia="MS Mincho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</w:rPr>
  </w:style>
  <w:style w:type="paragraph" w:styleId="Normalwebb">
    <w:name w:val="Normal (Web)"/>
    <w:basedOn w:val="Normal"/>
    <w:rsid w:val="00043373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color w:val="000080"/>
      <w:szCs w:val="24"/>
    </w:rPr>
  </w:style>
  <w:style w:type="paragraph" w:customStyle="1" w:styleId="UppsalaRubrik">
    <w:name w:val="Uppsala Rubrik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Pr>
      <w:sz w:val="24"/>
    </w:rPr>
  </w:style>
  <w:style w:type="character" w:styleId="Hyperlnk">
    <w:name w:val="Hyperlink"/>
    <w:uiPriority w:val="99"/>
    <w:unhideWhenUsed/>
    <w:rsid w:val="000B50D3"/>
    <w:rPr>
      <w:color w:val="336699"/>
      <w:u w:val="single"/>
    </w:rPr>
  </w:style>
  <w:style w:type="character" w:styleId="Kommentarsreferens">
    <w:name w:val="annotation reference"/>
    <w:uiPriority w:val="99"/>
    <w:unhideWhenUsed/>
    <w:rsid w:val="00D82D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82DE8"/>
    <w:pPr>
      <w:tabs>
        <w:tab w:val="clear" w:pos="2410"/>
        <w:tab w:val="clear" w:pos="3969"/>
        <w:tab w:val="clear" w:pos="4820"/>
      </w:tabs>
      <w:spacing w:after="200"/>
    </w:pPr>
    <w:rPr>
      <w:rFonts w:ascii="Calibri" w:eastAsia="MS Mincho" w:hAnsi="Calibri"/>
      <w:sz w:val="20"/>
    </w:rPr>
  </w:style>
  <w:style w:type="character" w:customStyle="1" w:styleId="KommentarerChar">
    <w:name w:val="Kommentarer Char"/>
    <w:link w:val="Kommentarer"/>
    <w:uiPriority w:val="99"/>
    <w:rsid w:val="00D82DE8"/>
    <w:rPr>
      <w:rFonts w:ascii="Calibri" w:eastAsia="MS Mincho" w:hAnsi="Calibri"/>
    </w:rPr>
  </w:style>
  <w:style w:type="character" w:styleId="Diskretbetoning">
    <w:name w:val="Subtle Emphasis"/>
    <w:uiPriority w:val="19"/>
    <w:qFormat/>
    <w:rsid w:val="00D82DE8"/>
    <w:rPr>
      <w:i/>
      <w:iCs/>
      <w:color w:val="808080"/>
    </w:rPr>
  </w:style>
  <w:style w:type="paragraph" w:customStyle="1" w:styleId="Default">
    <w:name w:val="Default"/>
    <w:rsid w:val="00D82DE8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82D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82DE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D313AB"/>
    <w:pPr>
      <w:tabs>
        <w:tab w:val="left" w:pos="2410"/>
        <w:tab w:val="left" w:pos="3969"/>
        <w:tab w:val="left" w:pos="4820"/>
      </w:tabs>
      <w:spacing w:after="0"/>
    </w:pPr>
    <w:rPr>
      <w:rFonts w:ascii="Times New Roman" w:eastAsia="Times New Roman" w:hAnsi="Times New Roman"/>
      <w:b/>
      <w:bCs/>
    </w:rPr>
  </w:style>
  <w:style w:type="character" w:customStyle="1" w:styleId="KommentarsmneChar">
    <w:name w:val="Kommentarsämne Char"/>
    <w:link w:val="Kommentarsmne"/>
    <w:rsid w:val="00D313AB"/>
    <w:rPr>
      <w:rFonts w:ascii="Calibri" w:eastAsia="MS Mincho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5175C4CF.dotm</Template>
  <TotalTime>1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Manager>PA</Manager>
  <Company>FormPipe AB</Company>
  <LinksUpToDate>false</LinksUpToDate>
  <CharactersWithSpaces>1590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mailto:christine.persson-osowski@ikv.uu.se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PA</dc:creator>
  <cp:lastModifiedBy>Christine Persson Osowski</cp:lastModifiedBy>
  <cp:revision>4</cp:revision>
  <cp:lastPrinted>2015-02-11T10:12:00Z</cp:lastPrinted>
  <dcterms:created xsi:type="dcterms:W3CDTF">2015-02-12T09:48:00Z</dcterms:created>
  <dcterms:modified xsi:type="dcterms:W3CDTF">2015-02-16T09:54:00Z</dcterms:modified>
</cp:coreProperties>
</file>