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32" w:rsidRPr="00066D32" w:rsidRDefault="007F1134" w:rsidP="001F7E63">
      <w:pPr>
        <w:pStyle w:val="Oformateradtext"/>
        <w:rPr>
          <w:lang w:val="en-US"/>
        </w:rPr>
      </w:pPr>
      <w:r>
        <w:rPr>
          <w:lang w:val="en-US"/>
        </w:rPr>
        <w:t xml:space="preserve">Dear Editor </w:t>
      </w:r>
      <w:proofErr w:type="spellStart"/>
      <w:r>
        <w:rPr>
          <w:lang w:val="en-US"/>
        </w:rPr>
        <w:t>Iversen</w:t>
      </w:r>
      <w:proofErr w:type="spellEnd"/>
      <w:r>
        <w:rPr>
          <w:lang w:val="en-US"/>
        </w:rPr>
        <w:t xml:space="preserve">, </w:t>
      </w:r>
    </w:p>
    <w:p w:rsidR="00066D32" w:rsidRDefault="00066D32" w:rsidP="001F7E63">
      <w:pPr>
        <w:pStyle w:val="Oformateradtext"/>
        <w:rPr>
          <w:b/>
          <w:lang w:val="en-US"/>
        </w:rPr>
      </w:pPr>
    </w:p>
    <w:p w:rsidR="00066D32" w:rsidRPr="00066D32" w:rsidRDefault="00273A43" w:rsidP="001F7E63">
      <w:pPr>
        <w:pStyle w:val="Oformateradtext"/>
        <w:rPr>
          <w:lang w:val="en-US"/>
        </w:rPr>
      </w:pPr>
      <w:r>
        <w:rPr>
          <w:lang w:val="en-US"/>
        </w:rPr>
        <w:t>Thank you for the comments</w:t>
      </w:r>
      <w:r w:rsidR="00066D32">
        <w:rPr>
          <w:lang w:val="en-US"/>
        </w:rPr>
        <w:t xml:space="preserve">. </w:t>
      </w:r>
      <w:r w:rsidR="00066D32" w:rsidRPr="00FD6CDA">
        <w:rPr>
          <w:rFonts w:cs="Times New Roman"/>
          <w:lang w:val="en-GB"/>
        </w:rPr>
        <w:t xml:space="preserve">Below you will </w:t>
      </w:r>
      <w:r w:rsidR="00183BEA">
        <w:rPr>
          <w:rFonts w:cs="Times New Roman"/>
          <w:lang w:val="en-GB"/>
        </w:rPr>
        <w:t xml:space="preserve">find </w:t>
      </w:r>
      <w:r w:rsidR="00066D32">
        <w:rPr>
          <w:rFonts w:cs="Times New Roman"/>
          <w:lang w:val="en-GB"/>
        </w:rPr>
        <w:t>our</w:t>
      </w:r>
      <w:r w:rsidR="00066D32" w:rsidRPr="00FD6CDA">
        <w:rPr>
          <w:rFonts w:cs="Times New Roman"/>
          <w:lang w:val="en-GB"/>
        </w:rPr>
        <w:t xml:space="preserve"> comments </w:t>
      </w:r>
      <w:r w:rsidR="00066D32">
        <w:rPr>
          <w:rFonts w:cs="Times New Roman"/>
          <w:lang w:val="en-GB"/>
        </w:rPr>
        <w:t>and</w:t>
      </w:r>
      <w:r w:rsidR="00066D32" w:rsidRPr="00FD6CDA">
        <w:rPr>
          <w:rFonts w:cs="Times New Roman"/>
          <w:lang w:val="en-GB"/>
        </w:rPr>
        <w:t xml:space="preserve"> clarification</w:t>
      </w:r>
      <w:r w:rsidR="00066D32">
        <w:rPr>
          <w:rFonts w:cs="Times New Roman"/>
          <w:lang w:val="en-GB"/>
        </w:rPr>
        <w:t>s</w:t>
      </w:r>
      <w:r w:rsidR="00183BEA">
        <w:rPr>
          <w:rFonts w:cs="Times New Roman"/>
          <w:lang w:val="en-GB"/>
        </w:rPr>
        <w:t xml:space="preserve"> on what changes have been made</w:t>
      </w:r>
      <w:r w:rsidR="00DE5D4D">
        <w:rPr>
          <w:rFonts w:cs="Times New Roman"/>
          <w:lang w:val="en-GB"/>
        </w:rPr>
        <w:t xml:space="preserve"> in the revised manuscript. </w:t>
      </w:r>
    </w:p>
    <w:p w:rsidR="00066D32" w:rsidRDefault="00066D32" w:rsidP="001F7E63">
      <w:pPr>
        <w:pStyle w:val="Oformateradtext"/>
        <w:rPr>
          <w:b/>
          <w:lang w:val="en-US"/>
        </w:rPr>
      </w:pPr>
    </w:p>
    <w:p w:rsidR="007F1134" w:rsidRPr="008251BB" w:rsidRDefault="007F1134" w:rsidP="007F1134">
      <w:pPr>
        <w:pStyle w:val="Oformateradtext"/>
        <w:rPr>
          <w:b/>
          <w:lang w:val="en-US"/>
        </w:rPr>
      </w:pPr>
      <w:r w:rsidRPr="008251BB">
        <w:rPr>
          <w:b/>
          <w:lang w:val="en-US"/>
        </w:rPr>
        <w:t>1. On lines 315 and 317, remove: "...asymptotic 2--sided...</w:t>
      </w:r>
      <w:proofErr w:type="gramStart"/>
      <w:r w:rsidRPr="008251BB">
        <w:rPr>
          <w:b/>
          <w:lang w:val="en-US"/>
        </w:rPr>
        <w:t>".</w:t>
      </w:r>
      <w:proofErr w:type="gramEnd"/>
    </w:p>
    <w:p w:rsidR="007F1134" w:rsidRDefault="007F1134" w:rsidP="007F1134">
      <w:pPr>
        <w:pStyle w:val="Oformateradtext"/>
        <w:rPr>
          <w:b/>
          <w:lang w:val="en-US"/>
        </w:rPr>
      </w:pPr>
      <w:r w:rsidRPr="008251BB">
        <w:rPr>
          <w:b/>
          <w:lang w:val="en-US"/>
        </w:rPr>
        <w:t>Add a short explanation for this in Analyses, starting on line 207. It is the word "asymptotic" that needs clarification in relation to "2-sided".</w:t>
      </w:r>
    </w:p>
    <w:p w:rsidR="008251BB" w:rsidRPr="008251BB" w:rsidRDefault="008251BB" w:rsidP="007F1134">
      <w:pPr>
        <w:pStyle w:val="Oformateradtext"/>
        <w:rPr>
          <w:lang w:val="en-US"/>
        </w:rPr>
      </w:pPr>
      <w:r>
        <w:rPr>
          <w:lang w:val="en-US"/>
        </w:rPr>
        <w:t xml:space="preserve">We have removed these words in four </w:t>
      </w:r>
      <w:proofErr w:type="gramStart"/>
      <w:r>
        <w:rPr>
          <w:lang w:val="en-US"/>
        </w:rPr>
        <w:t>places,</w:t>
      </w:r>
      <w:proofErr w:type="gramEnd"/>
      <w:r>
        <w:rPr>
          <w:lang w:val="en-US"/>
        </w:rPr>
        <w:t xml:space="preserve"> please refer to lines 310-318.</w:t>
      </w:r>
      <w:r w:rsidR="006802F9">
        <w:rPr>
          <w:lang w:val="en-US"/>
        </w:rPr>
        <w:t xml:space="preserve"> We have included a</w:t>
      </w:r>
      <w:r w:rsidR="00897AAA">
        <w:rPr>
          <w:lang w:val="en-US"/>
        </w:rPr>
        <w:t>n</w:t>
      </w:r>
      <w:r w:rsidR="006802F9">
        <w:rPr>
          <w:lang w:val="en-US"/>
        </w:rPr>
        <w:t xml:space="preserve"> </w:t>
      </w:r>
      <w:r w:rsidR="00897AAA">
        <w:rPr>
          <w:lang w:val="en-US"/>
        </w:rPr>
        <w:t>explanation</w:t>
      </w:r>
      <w:r w:rsidR="00A9648C">
        <w:rPr>
          <w:lang w:val="en-US"/>
        </w:rPr>
        <w:t xml:space="preserve"> in lines 220-221</w:t>
      </w:r>
      <w:bookmarkStart w:id="0" w:name="_GoBack"/>
      <w:bookmarkEnd w:id="0"/>
      <w:r w:rsidR="006802F9">
        <w:rPr>
          <w:lang w:val="en-US"/>
        </w:rPr>
        <w:t xml:space="preserve"> and we have also clarified that it is a Pearson chi-square test that we have performed in line 217. Essentially, the asymptotic method is the standard method in SPSS, unless the sample size is small and if the assumptions are not met. This test always provides a 2-sided p-value. </w:t>
      </w:r>
    </w:p>
    <w:p w:rsidR="007F1134" w:rsidRPr="008251BB" w:rsidRDefault="007F1134" w:rsidP="007F1134">
      <w:pPr>
        <w:pStyle w:val="Oformateradtext"/>
        <w:rPr>
          <w:b/>
          <w:lang w:val="en-US"/>
        </w:rPr>
      </w:pPr>
    </w:p>
    <w:p w:rsidR="007F1134" w:rsidRPr="008251BB" w:rsidRDefault="007F1134" w:rsidP="007F1134">
      <w:pPr>
        <w:pStyle w:val="Oformateradtext"/>
        <w:rPr>
          <w:b/>
          <w:lang w:val="en-US"/>
        </w:rPr>
      </w:pPr>
      <w:r w:rsidRPr="008251BB">
        <w:rPr>
          <w:b/>
          <w:lang w:val="en-US"/>
        </w:rPr>
        <w:t>2. On line 440, remove this sentence: "This and factors affecting school meal consumption will be in focus in a forthcoming article."</w:t>
      </w:r>
    </w:p>
    <w:p w:rsidR="00066D32" w:rsidRDefault="008251BB" w:rsidP="001F7E63">
      <w:pPr>
        <w:pStyle w:val="Oformateradtext"/>
        <w:rPr>
          <w:lang w:val="en-US"/>
        </w:rPr>
      </w:pPr>
      <w:r>
        <w:rPr>
          <w:lang w:val="en-US"/>
        </w:rPr>
        <w:t>The sentence has been removed.</w:t>
      </w:r>
    </w:p>
    <w:p w:rsidR="00066D32" w:rsidRDefault="00066D32" w:rsidP="001F7E63">
      <w:pPr>
        <w:pStyle w:val="Oformateradtext"/>
        <w:rPr>
          <w:lang w:val="en-US"/>
        </w:rPr>
      </w:pPr>
    </w:p>
    <w:p w:rsidR="00066D32" w:rsidRDefault="00066D32" w:rsidP="00066D32">
      <w:pPr>
        <w:pStyle w:val="Oformateradtext"/>
        <w:rPr>
          <w:lang w:val="en-US"/>
        </w:rPr>
      </w:pPr>
      <w:r>
        <w:rPr>
          <w:lang w:val="en-US"/>
        </w:rPr>
        <w:t xml:space="preserve">Kind regards, </w:t>
      </w:r>
    </w:p>
    <w:p w:rsidR="00066D32" w:rsidRDefault="00066D32" w:rsidP="00066D32">
      <w:pPr>
        <w:pStyle w:val="Oformateradtext"/>
        <w:rPr>
          <w:lang w:val="en-US"/>
        </w:rPr>
      </w:pPr>
    </w:p>
    <w:p w:rsidR="00066D32" w:rsidRPr="00D54145" w:rsidRDefault="00066D32" w:rsidP="00066D32">
      <w:pPr>
        <w:pStyle w:val="Oformateradtext"/>
        <w:rPr>
          <w:lang w:val="en-US"/>
        </w:rPr>
      </w:pPr>
      <w:r>
        <w:rPr>
          <w:lang w:val="en-US"/>
        </w:rPr>
        <w:t>The Authors</w:t>
      </w:r>
    </w:p>
    <w:p w:rsidR="00066D32" w:rsidRPr="00C0013A" w:rsidRDefault="00066D32" w:rsidP="001F7E63">
      <w:pPr>
        <w:pStyle w:val="Oformateradtext"/>
        <w:rPr>
          <w:lang w:val="en-US"/>
        </w:rPr>
      </w:pPr>
    </w:p>
    <w:p w:rsidR="00542590" w:rsidRPr="001F7E63" w:rsidRDefault="00542590">
      <w:pPr>
        <w:rPr>
          <w:lang w:val="en-US"/>
        </w:rPr>
      </w:pPr>
    </w:p>
    <w:sectPr w:rsidR="00542590" w:rsidRPr="001F7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63"/>
    <w:rsid w:val="00066D32"/>
    <w:rsid w:val="000B473D"/>
    <w:rsid w:val="001411AB"/>
    <w:rsid w:val="001550E7"/>
    <w:rsid w:val="001771E0"/>
    <w:rsid w:val="00183BEA"/>
    <w:rsid w:val="001938B5"/>
    <w:rsid w:val="001C3707"/>
    <w:rsid w:val="001C5117"/>
    <w:rsid w:val="001F7E63"/>
    <w:rsid w:val="00241725"/>
    <w:rsid w:val="00273A43"/>
    <w:rsid w:val="003539A4"/>
    <w:rsid w:val="00542590"/>
    <w:rsid w:val="00553277"/>
    <w:rsid w:val="00617FA7"/>
    <w:rsid w:val="006802F9"/>
    <w:rsid w:val="00687CB6"/>
    <w:rsid w:val="00715C4D"/>
    <w:rsid w:val="007E5A25"/>
    <w:rsid w:val="007F1134"/>
    <w:rsid w:val="008251BB"/>
    <w:rsid w:val="0084512E"/>
    <w:rsid w:val="00897AAA"/>
    <w:rsid w:val="00A9648C"/>
    <w:rsid w:val="00AD131D"/>
    <w:rsid w:val="00BE3E22"/>
    <w:rsid w:val="00C0013A"/>
    <w:rsid w:val="00CE0B36"/>
    <w:rsid w:val="00D26DDA"/>
    <w:rsid w:val="00DE5D4D"/>
    <w:rsid w:val="00F4108B"/>
    <w:rsid w:val="00F96A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F7E63"/>
    <w:rPr>
      <w:color w:val="0000FF" w:themeColor="hyperlink"/>
      <w:u w:val="single"/>
    </w:rPr>
  </w:style>
  <w:style w:type="paragraph" w:styleId="Oformateradtext">
    <w:name w:val="Plain Text"/>
    <w:basedOn w:val="Normal"/>
    <w:link w:val="OformateradtextChar"/>
    <w:uiPriority w:val="99"/>
    <w:semiHidden/>
    <w:unhideWhenUsed/>
    <w:rsid w:val="001F7E63"/>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1F7E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F7E63"/>
    <w:rPr>
      <w:color w:val="0000FF" w:themeColor="hyperlink"/>
      <w:u w:val="single"/>
    </w:rPr>
  </w:style>
  <w:style w:type="paragraph" w:styleId="Oformateradtext">
    <w:name w:val="Plain Text"/>
    <w:basedOn w:val="Normal"/>
    <w:link w:val="OformateradtextChar"/>
    <w:uiPriority w:val="99"/>
    <w:semiHidden/>
    <w:unhideWhenUsed/>
    <w:rsid w:val="001F7E63"/>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1F7E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039">
      <w:bodyDiv w:val="1"/>
      <w:marLeft w:val="0"/>
      <w:marRight w:val="0"/>
      <w:marTop w:val="0"/>
      <w:marBottom w:val="0"/>
      <w:divBdr>
        <w:top w:val="none" w:sz="0" w:space="0" w:color="auto"/>
        <w:left w:val="none" w:sz="0" w:space="0" w:color="auto"/>
        <w:bottom w:val="none" w:sz="0" w:space="0" w:color="auto"/>
        <w:right w:val="none" w:sz="0" w:space="0" w:color="auto"/>
      </w:divBdr>
    </w:div>
    <w:div w:id="14554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913EE0DF.dotm</Template>
  <TotalTime>80</TotalTime>
  <Pages>1</Pages>
  <Words>154</Words>
  <Characters>820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Persson Osowski</dc:creator>
  <cp:lastModifiedBy>Christine Persson Osowski</cp:lastModifiedBy>
  <cp:revision>20</cp:revision>
  <dcterms:created xsi:type="dcterms:W3CDTF">2015-09-15T12:29:00Z</dcterms:created>
  <dcterms:modified xsi:type="dcterms:W3CDTF">2015-10-02T11:22:00Z</dcterms:modified>
</cp:coreProperties>
</file>